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931B9F">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931B9F">
              <w:rPr>
                <w:sz w:val="12"/>
                <w:szCs w:val="12"/>
              </w:rPr>
              <w:t>18</w:t>
            </w:r>
            <w:r w:rsidR="0049192B" w:rsidRPr="008F13CC">
              <w:rPr>
                <w:sz w:val="12"/>
                <w:szCs w:val="12"/>
              </w:rPr>
              <w:t>.</w:t>
            </w:r>
            <w:r w:rsidR="00931B9F">
              <w:rPr>
                <w:sz w:val="12"/>
                <w:szCs w:val="12"/>
              </w:rPr>
              <w:t>06</w:t>
            </w:r>
            <w:r w:rsidR="0049192B" w:rsidRPr="008F13CC">
              <w:rPr>
                <w:sz w:val="12"/>
                <w:szCs w:val="12"/>
              </w:rPr>
              <w:t>.201</w:t>
            </w:r>
            <w:r w:rsidR="00931B9F">
              <w:rPr>
                <w:sz w:val="12"/>
                <w:szCs w:val="12"/>
              </w:rPr>
              <w:t>5</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0"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bookmarkEnd w:id="0"/>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1"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462D99" w:rsidRPr="00462D99">
              <w:rPr>
                <w:sz w:val="20"/>
              </w:rPr>
              <w:t> </w:t>
            </w:r>
            <w:r w:rsidRPr="00462D99">
              <w:rPr>
                <w:sz w:val="20"/>
              </w:rPr>
              <w:fldChar w:fldCharType="end"/>
            </w:r>
            <w:bookmarkEnd w:id="1"/>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462D99" w:rsidRPr="00462D99">
              <w:rPr>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F437DC">
              <w:rPr>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bookmarkStart w:id="2" w:name="_GoBack"/>
            <w:r w:rsidR="006633F4" w:rsidRPr="00462D99">
              <w:rPr>
                <w:noProof/>
                <w:sz w:val="20"/>
              </w:rPr>
              <w:t> </w:t>
            </w:r>
            <w:bookmarkEnd w:id="2"/>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7D4ACA" w:rsidRPr="00462D99">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3"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462D99" w:rsidRPr="00462D99">
              <w:rPr>
                <w:sz w:val="16"/>
                <w:szCs w:val="16"/>
              </w:rPr>
            </w:r>
            <w:r w:rsidR="00462D99" w:rsidRPr="00462D99">
              <w:rPr>
                <w:sz w:val="16"/>
                <w:szCs w:val="16"/>
              </w:rPr>
              <w:fldChar w:fldCharType="separate"/>
            </w:r>
            <w:r w:rsidRPr="00462D99">
              <w:rPr>
                <w:sz w:val="16"/>
                <w:szCs w:val="16"/>
              </w:rPr>
              <w:fldChar w:fldCharType="end"/>
            </w:r>
            <w:bookmarkEnd w:id="3"/>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4"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bookmarkEnd w:id="4"/>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6633F4" w:rsidRPr="00462D99">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6633F4" w:rsidRPr="00F437DC">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3A0EA2" w:rsidRPr="00892F90" w:rsidRDefault="00327BE8">
      <w:pPr>
        <w:tabs>
          <w:tab w:val="left" w:pos="567"/>
        </w:tabs>
        <w:rPr>
          <w:sz w:val="16"/>
          <w:szCs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99" w:rsidRPr="00695F77" w:rsidRDefault="00462D99">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62D99" w:rsidRPr="00695F77" w:rsidRDefault="00462D99">
                      <w:pPr>
                        <w:pStyle w:val="berschrift3"/>
                        <w:rPr>
                          <w:sz w:val="16"/>
                          <w:szCs w:val="16"/>
                        </w:rPr>
                      </w:pPr>
                      <w:r w:rsidRPr="00695F77">
                        <w:rPr>
                          <w:sz w:val="16"/>
                          <w:szCs w:val="16"/>
                        </w:rPr>
                        <w:t>Nur für interne Vermerke der  Verbandspassstelle</w:t>
                      </w:r>
                    </w:p>
                  </w:txbxContent>
                </v:textbox>
              </v:shape>
            </w:pict>
          </mc:Fallback>
        </mc:AlternateContent>
      </w:r>
      <w:r>
        <w:rPr>
          <w:noProof/>
          <w:sz w:val="18"/>
        </w:rPr>
        <mc:AlternateContent>
          <mc:Choice Requires="wps">
            <w:drawing>
              <wp:anchor distT="0" distB="0" distL="114300" distR="114300" simplePos="0" relativeHeight="251658240" behindDoc="1" locked="0" layoutInCell="1" allowOverlap="1">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99" w:rsidRDefault="00462D99">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62D99" w:rsidRDefault="00462D99">
                      <w:pPr>
                        <w:pStyle w:val="berschrift2"/>
                      </w:pPr>
                      <w:r>
                        <w:t>Wird nur vom KJA ausgefüllt</w:t>
                      </w:r>
                    </w:p>
                  </w:txbxContent>
                </v:textbox>
              </v:shape>
            </w:pict>
          </mc:Fallback>
        </mc:AlternateContent>
      </w:r>
    </w:p>
    <w:p w:rsidR="0014293A" w:rsidRDefault="00327BE8">
      <w:pPr>
        <w:tabs>
          <w:tab w:val="left" w:pos="567"/>
        </w:tabs>
        <w:rPr>
          <w:sz w:val="14"/>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3613150</wp:posOffset>
                </wp:positionH>
                <wp:positionV relativeFrom="paragraph">
                  <wp:posOffset>8890</wp:posOffset>
                </wp:positionV>
                <wp:extent cx="2611755" cy="1008380"/>
                <wp:effectExtent l="0" t="0" r="17145"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008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5pt;margin-top:.7pt;width:205.65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"/>
            </w:pict>
          </mc:Fallback>
        </mc:AlternateContent>
      </w:r>
      <w:r>
        <w:rPr>
          <w:noProof/>
          <w:sz w:val="18"/>
        </w:rPr>
        <mc:AlternateContent>
          <mc:Choice Requires="wps">
            <w:drawing>
              <wp:anchor distT="0" distB="0" distL="114300" distR="114300" simplePos="0" relativeHeight="251657216" behindDoc="1" locked="0" layoutInCell="1" allowOverlap="1">
                <wp:simplePos x="0" y="0"/>
                <wp:positionH relativeFrom="column">
                  <wp:posOffset>-44450</wp:posOffset>
                </wp:positionH>
                <wp:positionV relativeFrom="paragraph">
                  <wp:posOffset>87630</wp:posOffset>
                </wp:positionV>
                <wp:extent cx="3474720" cy="929640"/>
                <wp:effectExtent l="0" t="0" r="1143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6.9pt;width:27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mc:Fallback>
        </mc:AlternateContent>
      </w:r>
    </w:p>
    <w:p w:rsidR="0014293A" w:rsidRDefault="0014293A">
      <w:pPr>
        <w:tabs>
          <w:tab w:val="left" w:pos="567"/>
        </w:tabs>
        <w:rPr>
          <w:sz w:val="18"/>
        </w:rPr>
      </w:pPr>
    </w:p>
    <w:bookmarkStart w:id="5" w:name="Kontrollkästchen13"/>
    <w:p w:rsidR="0014293A" w:rsidRDefault="007B3471">
      <w:pPr>
        <w:tabs>
          <w:tab w:val="left" w:pos="567"/>
          <w:tab w:val="left" w:pos="5880"/>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bookmarkEnd w:id="5"/>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18"/>
        </w:rPr>
        <w:tab/>
        <w:t>Spielrecht ab _</w:t>
      </w:r>
      <w:bookmarkStart w:id="6"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6633F4">
        <w:rPr>
          <w:noProof/>
          <w:sz w:val="18"/>
        </w:rPr>
        <w:t> </w:t>
      </w:r>
      <w:r w:rsidR="006633F4">
        <w:rPr>
          <w:noProof/>
          <w:sz w:val="18"/>
        </w:rPr>
        <w:t> </w:t>
      </w:r>
      <w:r w:rsidR="006633F4">
        <w:rPr>
          <w:noProof/>
          <w:sz w:val="18"/>
        </w:rPr>
        <w:t> </w:t>
      </w:r>
      <w:r w:rsidR="006633F4">
        <w:rPr>
          <w:noProof/>
          <w:sz w:val="18"/>
        </w:rPr>
        <w:t> </w:t>
      </w:r>
      <w:r w:rsidR="006633F4">
        <w:rPr>
          <w:noProof/>
          <w:sz w:val="18"/>
        </w:rPr>
        <w:t> </w:t>
      </w:r>
      <w:r>
        <w:rPr>
          <w:sz w:val="18"/>
        </w:rPr>
        <w:fldChar w:fldCharType="end"/>
      </w:r>
      <w:bookmarkEnd w:id="6"/>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t xml:space="preserve">Berichtigung/Erneuerung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7B3471">
      <w:pPr>
        <w:tabs>
          <w:tab w:val="left" w:pos="567"/>
        </w:tabs>
        <w:rPr>
          <w:b/>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7B3471" w:rsidRPr="006633F4">
        <w:rPr>
          <w:sz w:val="20"/>
          <w:u w:val="single"/>
        </w:rPr>
        <w:fldChar w:fldCharType="begin">
          <w:ffData>
            <w:name w:val="Text6"/>
            <w:enabled/>
            <w:calcOnExit w:val="0"/>
            <w:textInput/>
          </w:ffData>
        </w:fldChar>
      </w:r>
      <w:bookmarkStart w:id="7" w:name="Text6"/>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7"/>
      <w:r>
        <w:rPr>
          <w:sz w:val="20"/>
        </w:rPr>
        <w:t>________________________</w:t>
      </w:r>
      <w:r>
        <w:tab/>
      </w:r>
      <w:r>
        <w:rPr>
          <w:sz w:val="20"/>
        </w:rPr>
        <w:t xml:space="preserve">Verein: </w:t>
      </w:r>
      <w:r w:rsidR="007B3471" w:rsidRPr="006633F4">
        <w:rPr>
          <w:sz w:val="20"/>
          <w:u w:val="single"/>
        </w:rPr>
        <w:fldChar w:fldCharType="begin">
          <w:ffData>
            <w:name w:val="Text7"/>
            <w:enabled/>
            <w:calcOnExit w:val="0"/>
            <w:textInput/>
          </w:ffData>
        </w:fldChar>
      </w:r>
      <w:bookmarkStart w:id="8" w:name="Text7"/>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8"/>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771B71">
              <w:rPr>
                <w:sz w:val="14"/>
                <w:szCs w:val="14"/>
              </w:rPr>
              <w:t>5</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462D99">
              <w:rPr>
                <w:sz w:val="20"/>
              </w:rPr>
            </w:r>
            <w:r w:rsidR="00462D99">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9" w:name="Text1"/>
            <w:r w:rsidR="00A80E02">
              <w:rPr>
                <w:sz w:val="16"/>
                <w:szCs w:val="16"/>
              </w:rPr>
              <w:instrText xml:space="preserve"> FORMTEXT </w:instrText>
            </w:r>
            <w:r>
              <w:rPr>
                <w:sz w:val="16"/>
                <w:szCs w:val="16"/>
              </w:rPr>
            </w:r>
            <w:r>
              <w:rPr>
                <w:sz w:val="16"/>
                <w:szCs w:val="16"/>
              </w:rPr>
              <w:fldChar w:fldCharType="separate"/>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Pr>
                <w:sz w:val="16"/>
                <w:szCs w:val="16"/>
              </w:rPr>
              <w:fldChar w:fldCharType="end"/>
            </w:r>
            <w:bookmarkEnd w:id="9"/>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p w:rsidR="00D444A8" w:rsidRPr="00D444A8" w:rsidRDefault="00D444A8" w:rsidP="00D444A8">
            <w:pPr>
              <w:rPr>
                <w:sz w:val="16"/>
                <w:szCs w:val="16"/>
                <w:u w:val="single"/>
              </w:rPr>
            </w:pPr>
            <w:r w:rsidRPr="00D444A8">
              <w:rPr>
                <w:sz w:val="14"/>
                <w:szCs w:val="14"/>
                <w:u w:val="single"/>
              </w:rPr>
              <w:t>Name:</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D444A8" w:rsidRDefault="00D444A8" w:rsidP="00D444A8">
            <w:pPr>
              <w:rPr>
                <w:sz w:val="16"/>
                <w:szCs w:val="16"/>
                <w:u w:val="single"/>
              </w:rPr>
            </w:pPr>
            <w:r w:rsidRPr="00D444A8">
              <w:rPr>
                <w:sz w:val="14"/>
                <w:szCs w:val="14"/>
                <w:u w:val="single"/>
              </w:rPr>
              <w:t>Telefon</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w:t>
            </w:r>
          </w:p>
          <w:p w:rsidR="00D444A8" w:rsidRPr="00D444A8" w:rsidRDefault="00D444A8" w:rsidP="00D444A8">
            <w:pPr>
              <w:rPr>
                <w:sz w:val="16"/>
                <w:szCs w:val="16"/>
              </w:rPr>
            </w:pPr>
            <w:r w:rsidRPr="00D444A8">
              <w:rPr>
                <w:sz w:val="14"/>
                <w:szCs w:val="14"/>
                <w:u w:val="single"/>
              </w:rPr>
              <w:t>E-Mail:</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EB689A" w:rsidRDefault="00D444A8" w:rsidP="00232D25">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0"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bookmarkEnd w:id="10"/>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1" w:name="Text9"/>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bookmarkEnd w:id="11"/>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62D99">
              <w:rPr>
                <w:sz w:val="18"/>
              </w:rPr>
            </w:r>
            <w:r w:rsidR="00462D99">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 (</w:t>
      </w:r>
      <w:hyperlink r:id="rId11" w:history="1">
        <w:r w:rsidRPr="00FA1E2B">
          <w:rPr>
            <w:rStyle w:val="Hyperlink"/>
            <w:b/>
            <w:sz w:val="22"/>
            <w:szCs w:val="22"/>
          </w:rPr>
          <w:t>Zu</w:t>
        </w:r>
        <w:r>
          <w:rPr>
            <w:rStyle w:val="Hyperlink"/>
            <w:b/>
            <w:sz w:val="22"/>
            <w:szCs w:val="22"/>
          </w:rPr>
          <w:t>r</w:t>
        </w:r>
        <w:r w:rsidRPr="00FA1E2B">
          <w:rPr>
            <w:rStyle w:val="Hyperlink"/>
            <w:b/>
            <w:sz w:val="22"/>
            <w:szCs w:val="22"/>
          </w:rPr>
          <w:t xml:space="preserve"> Ansicht bitte hier klicken</w:t>
        </w:r>
      </w:hyperlink>
      <w:r>
        <w:rPr>
          <w:b/>
          <w:sz w:val="22"/>
          <w:szCs w:val="22"/>
        </w:rPr>
        <w:t>)</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0A" w:rsidRDefault="00704E0A">
      <w:r>
        <w:separator/>
      </w:r>
    </w:p>
  </w:endnote>
  <w:endnote w:type="continuationSeparator" w:id="0">
    <w:p w:rsidR="00704E0A" w:rsidRDefault="007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99" w:rsidRDefault="00462D99">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0A" w:rsidRDefault="00704E0A">
      <w:r>
        <w:separator/>
      </w:r>
    </w:p>
  </w:footnote>
  <w:footnote w:type="continuationSeparator" w:id="0">
    <w:p w:rsidR="00704E0A" w:rsidRDefault="0070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3pQrwScSiedfYTFOJV+e5ZRzs=" w:salt="niwchPnx+L+rMLcNdVKyf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162B6"/>
    <w:rsid w:val="00327BE8"/>
    <w:rsid w:val="003369B5"/>
    <w:rsid w:val="00343A58"/>
    <w:rsid w:val="00345BA9"/>
    <w:rsid w:val="00361344"/>
    <w:rsid w:val="00361AE4"/>
    <w:rsid w:val="0037225C"/>
    <w:rsid w:val="00393861"/>
    <w:rsid w:val="003A0EA2"/>
    <w:rsid w:val="003C106B"/>
    <w:rsid w:val="003D275F"/>
    <w:rsid w:val="003E004D"/>
    <w:rsid w:val="004121C1"/>
    <w:rsid w:val="00422B73"/>
    <w:rsid w:val="004234D3"/>
    <w:rsid w:val="00427B1A"/>
    <w:rsid w:val="004332C3"/>
    <w:rsid w:val="004371F8"/>
    <w:rsid w:val="0045089E"/>
    <w:rsid w:val="00462D99"/>
    <w:rsid w:val="00463E8A"/>
    <w:rsid w:val="00474548"/>
    <w:rsid w:val="004907CF"/>
    <w:rsid w:val="0049192B"/>
    <w:rsid w:val="004922E4"/>
    <w:rsid w:val="004A5890"/>
    <w:rsid w:val="004B54AA"/>
    <w:rsid w:val="004D0536"/>
    <w:rsid w:val="004D2A65"/>
    <w:rsid w:val="004D65A8"/>
    <w:rsid w:val="004D720E"/>
    <w:rsid w:val="004E6CC4"/>
    <w:rsid w:val="00510187"/>
    <w:rsid w:val="00531944"/>
    <w:rsid w:val="0057741C"/>
    <w:rsid w:val="005845F7"/>
    <w:rsid w:val="0059187B"/>
    <w:rsid w:val="0059369B"/>
    <w:rsid w:val="005939C9"/>
    <w:rsid w:val="00593FBD"/>
    <w:rsid w:val="00595B27"/>
    <w:rsid w:val="005D4BED"/>
    <w:rsid w:val="005D7488"/>
    <w:rsid w:val="005E1A92"/>
    <w:rsid w:val="005E7BB2"/>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409A"/>
    <w:rsid w:val="008143A8"/>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46EA6"/>
    <w:rsid w:val="00A80E02"/>
    <w:rsid w:val="00AA01E4"/>
    <w:rsid w:val="00AA7211"/>
    <w:rsid w:val="00AC1F95"/>
    <w:rsid w:val="00B2398C"/>
    <w:rsid w:val="00B31177"/>
    <w:rsid w:val="00B50514"/>
    <w:rsid w:val="00B6673F"/>
    <w:rsid w:val="00B6732B"/>
    <w:rsid w:val="00B71C9D"/>
    <w:rsid w:val="00BA292A"/>
    <w:rsid w:val="00BA60B8"/>
    <w:rsid w:val="00BC28E7"/>
    <w:rsid w:val="00BD0E8A"/>
    <w:rsid w:val="00BF4F3C"/>
    <w:rsid w:val="00C00984"/>
    <w:rsid w:val="00C05636"/>
    <w:rsid w:val="00C10E84"/>
    <w:rsid w:val="00C21A09"/>
    <w:rsid w:val="00C35AD1"/>
    <w:rsid w:val="00C65A24"/>
    <w:rsid w:val="00C65AB0"/>
    <w:rsid w:val="00C70ADF"/>
    <w:rsid w:val="00C77813"/>
    <w:rsid w:val="00C80D4A"/>
    <w:rsid w:val="00C81C28"/>
    <w:rsid w:val="00C91FE1"/>
    <w:rsid w:val="00CF3C00"/>
    <w:rsid w:val="00D444A8"/>
    <w:rsid w:val="00D87649"/>
    <w:rsid w:val="00DA4950"/>
    <w:rsid w:val="00DA6651"/>
    <w:rsid w:val="00DC19F0"/>
    <w:rsid w:val="00DD0593"/>
    <w:rsid w:val="00DD14D2"/>
    <w:rsid w:val="00DE57FA"/>
    <w:rsid w:val="00DF28FA"/>
    <w:rsid w:val="00DF4A54"/>
    <w:rsid w:val="00E10F92"/>
    <w:rsid w:val="00E12D2A"/>
    <w:rsid w:val="00E40AE3"/>
    <w:rsid w:val="00E41BE8"/>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6638C"/>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v-www.de/downloads/s_508/Zusaetzlicheattribute_AbstimmungDFB.pdf" TargetMode="External"/><Relationship Id="rId5" Type="http://schemas.openxmlformats.org/officeDocument/2006/relationships/webSettings" Target="webSettings.xml"/><Relationship Id="rId10" Type="http://schemas.openxmlformats.org/officeDocument/2006/relationships/hyperlink" Target="http://www.nfv.de/?id=50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91DA7DEC.dotm</Template>
  <TotalTime>0</TotalTime>
  <Pages>4</Pages>
  <Words>1703</Words>
  <Characters>10730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12409</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Marotzke, Rüdiger</cp:lastModifiedBy>
  <cp:revision>9</cp:revision>
  <cp:lastPrinted>2013-07-31T06:55:00Z</cp:lastPrinted>
  <dcterms:created xsi:type="dcterms:W3CDTF">2015-06-18T09:14:00Z</dcterms:created>
  <dcterms:modified xsi:type="dcterms:W3CDTF">2015-07-14T13:57:00Z</dcterms:modified>
</cp:coreProperties>
</file>